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38D0" w14:textId="77777777" w:rsidR="009C5198" w:rsidRDefault="00000000">
      <w:pPr>
        <w:pStyle w:val="Standard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AL DIRIGENTE SCOLASTICO</w:t>
      </w:r>
    </w:p>
    <w:p w14:paraId="33244F77" w14:textId="77777777" w:rsidR="009C5198" w:rsidRDefault="00000000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del LICEO STATALE “S. PIZZI”</w:t>
      </w:r>
    </w:p>
    <w:p w14:paraId="13096226" w14:textId="77777777" w:rsidR="009C5198" w:rsidRDefault="00000000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CAPUA</w:t>
      </w:r>
    </w:p>
    <w:p w14:paraId="6A06FE14" w14:textId="77777777" w:rsidR="009C5198" w:rsidRDefault="009C5198">
      <w:pPr>
        <w:pStyle w:val="Standard"/>
        <w:rPr>
          <w:sz w:val="18"/>
          <w:szCs w:val="18"/>
        </w:rPr>
      </w:pPr>
    </w:p>
    <w:p w14:paraId="294E40E6" w14:textId="77777777" w:rsidR="009C5198" w:rsidRDefault="009C5198">
      <w:pPr>
        <w:pStyle w:val="Standard"/>
        <w:rPr>
          <w:sz w:val="18"/>
          <w:szCs w:val="18"/>
        </w:rPr>
      </w:pPr>
    </w:p>
    <w:p w14:paraId="3A1C8628" w14:textId="26CD8609" w:rsidR="009C5198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ab/>
        <w:t>Il/La sottoscritto/a ______________________________________________________________ genitore/tutore, esercente la potestà, dell’alunno_____________________________________________________________________</w:t>
      </w:r>
      <w:r w:rsidR="00B747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frequentante la classe._____ </w:t>
      </w:r>
      <w:proofErr w:type="spellStart"/>
      <w:r>
        <w:rPr>
          <w:sz w:val="18"/>
          <w:szCs w:val="18"/>
        </w:rPr>
        <w:t>sez</w:t>
      </w:r>
      <w:proofErr w:type="spellEnd"/>
      <w:r>
        <w:rPr>
          <w:sz w:val="18"/>
          <w:szCs w:val="18"/>
        </w:rPr>
        <w:t>._____indirizzo______________________</w:t>
      </w:r>
    </w:p>
    <w:p w14:paraId="735374C2" w14:textId="77777777" w:rsidR="009C5198" w:rsidRDefault="00000000">
      <w:pPr>
        <w:pStyle w:val="Standard"/>
        <w:spacing w:line="480" w:lineRule="auto"/>
        <w:jc w:val="center"/>
      </w:pPr>
      <w:r>
        <w:rPr>
          <w:b/>
          <w:sz w:val="18"/>
          <w:szCs w:val="18"/>
        </w:rPr>
        <w:t xml:space="preserve">A U T O R I Z </w:t>
      </w:r>
      <w:proofErr w:type="spellStart"/>
      <w:r>
        <w:rPr>
          <w:b/>
          <w:sz w:val="18"/>
          <w:szCs w:val="18"/>
        </w:rPr>
        <w:t>Z</w:t>
      </w:r>
      <w:proofErr w:type="spellEnd"/>
      <w:r>
        <w:rPr>
          <w:b/>
          <w:sz w:val="18"/>
          <w:szCs w:val="18"/>
        </w:rPr>
        <w:t xml:space="preserve"> A</w:t>
      </w:r>
    </w:p>
    <w:p w14:paraId="63B33A93" w14:textId="52913CA9" w:rsidR="009C5198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il/la figlio/a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partecipare al </w:t>
      </w:r>
      <w:r w:rsidR="00B747A6" w:rsidRPr="00B747A6">
        <w:rPr>
          <w:b/>
          <w:bCs/>
          <w:sz w:val="18"/>
          <w:szCs w:val="18"/>
        </w:rPr>
        <w:t>V</w:t>
      </w:r>
      <w:r>
        <w:rPr>
          <w:b/>
          <w:sz w:val="18"/>
          <w:szCs w:val="18"/>
        </w:rPr>
        <w:t>IAGGIO DI ISTRUZIONE in Emilia-Romagna che si svolgerà nelle seguenti date del mese di marzo: 15-19; 23-27 (cancellare la data che non interessa).</w:t>
      </w:r>
    </w:p>
    <w:p w14:paraId="6DDAFC3B" w14:textId="28D0F5A4" w:rsidR="009C5198" w:rsidRDefault="00000000">
      <w:pPr>
        <w:pStyle w:val="Standard"/>
        <w:spacing w:line="480" w:lineRule="auto"/>
        <w:jc w:val="center"/>
      </w:pPr>
      <w:r>
        <w:rPr>
          <w:b/>
          <w:sz w:val="18"/>
          <w:szCs w:val="18"/>
        </w:rPr>
        <w:t>INOLTRE DICHIARA</w:t>
      </w:r>
    </w:p>
    <w:p w14:paraId="050B53AE" w14:textId="736C4AAC" w:rsidR="009C5198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>1) Di aver preso visione del programma;</w:t>
      </w:r>
    </w:p>
    <w:p w14:paraId="1E95F196" w14:textId="77777777" w:rsidR="009C5198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>3) Di essere a conoscenza che il figlio/a dovrà essere in possesso della</w:t>
      </w:r>
      <w:r>
        <w:rPr>
          <w:b/>
          <w:sz w:val="18"/>
          <w:szCs w:val="18"/>
        </w:rPr>
        <w:t xml:space="preserve"> tessera sanitaria</w:t>
      </w:r>
      <w:r>
        <w:rPr>
          <w:sz w:val="18"/>
          <w:szCs w:val="18"/>
        </w:rPr>
        <w:t>;</w:t>
      </w:r>
    </w:p>
    <w:p w14:paraId="7961C3E2" w14:textId="05E5407B" w:rsidR="009C5198" w:rsidRDefault="00000000">
      <w:pPr>
        <w:pStyle w:val="Standard"/>
        <w:spacing w:line="480" w:lineRule="auto"/>
      </w:pPr>
      <w:r>
        <w:rPr>
          <w:sz w:val="18"/>
          <w:szCs w:val="18"/>
        </w:rPr>
        <w:t xml:space="preserve">4) </w:t>
      </w:r>
      <w:r>
        <w:rPr>
          <w:b/>
          <w:sz w:val="18"/>
          <w:szCs w:val="18"/>
        </w:rPr>
        <w:t xml:space="preserve">Che il figlio/a ha le seguenti allergie o intolleranze alimentari o farmacologiche </w:t>
      </w:r>
      <w:r>
        <w:rPr>
          <w:sz w:val="18"/>
          <w:szCs w:val="18"/>
        </w:rPr>
        <w:t>…………………………………………………………………………………………………………………</w:t>
      </w:r>
      <w:r w:rsidR="00B747A6">
        <w:rPr>
          <w:sz w:val="18"/>
          <w:szCs w:val="18"/>
        </w:rPr>
        <w:t>..</w:t>
      </w:r>
      <w:r>
        <w:rPr>
          <w:sz w:val="18"/>
          <w:szCs w:val="18"/>
        </w:rPr>
        <w:t>.…………………</w:t>
      </w:r>
      <w:r w:rsidR="00B747A6">
        <w:rPr>
          <w:sz w:val="18"/>
          <w:szCs w:val="18"/>
        </w:rPr>
        <w:t>.</w:t>
      </w:r>
      <w:r>
        <w:rPr>
          <w:sz w:val="18"/>
          <w:szCs w:val="18"/>
        </w:rPr>
        <w:t>..…</w:t>
      </w:r>
    </w:p>
    <w:p w14:paraId="36A49E60" w14:textId="1C79AE3C" w:rsidR="009C5198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5) Di sollevare la scuola da ogni responsabilità per danni a cose o persone arrecati per indisciplina o inosservanza delle disposizioni impartite dagli insegnanti accompagnatori.     </w:t>
      </w:r>
    </w:p>
    <w:p w14:paraId="645CAAA8" w14:textId="77777777" w:rsidR="009C5198" w:rsidRDefault="00000000">
      <w:pPr>
        <w:pStyle w:val="Standard"/>
        <w:spacing w:line="480" w:lineRule="auto"/>
        <w:jc w:val="both"/>
      </w:pPr>
      <w:r>
        <w:rPr>
          <w:b/>
          <w:i/>
          <w:sz w:val="18"/>
          <w:szCs w:val="18"/>
          <w:u w:val="single"/>
        </w:rPr>
        <w:t>RECESSIONE</w:t>
      </w:r>
    </w:p>
    <w:p w14:paraId="520BCA71" w14:textId="031DF01E" w:rsidR="009C5198" w:rsidRDefault="00000000">
      <w:pPr>
        <w:pStyle w:val="Standard"/>
        <w:spacing w:line="480" w:lineRule="auto"/>
        <w:jc w:val="both"/>
      </w:pPr>
      <w:r>
        <w:rPr>
          <w:sz w:val="18"/>
          <w:szCs w:val="18"/>
        </w:rPr>
        <w:t xml:space="preserve">La recessione dal viaggio di istruzione autorizzato comporterà la perdita della quota versata.   </w:t>
      </w:r>
    </w:p>
    <w:p w14:paraId="296241F8" w14:textId="77777777" w:rsidR="009C5198" w:rsidRDefault="00000000">
      <w:pPr>
        <w:pStyle w:val="Standard"/>
        <w:spacing w:line="480" w:lineRule="auto"/>
        <w:jc w:val="both"/>
      </w:pPr>
      <w:r>
        <w:rPr>
          <w:b/>
          <w:i/>
          <w:sz w:val="18"/>
          <w:szCs w:val="18"/>
          <w:u w:val="single"/>
        </w:rPr>
        <w:t>REGOLE INDICATIVE DI COMPORTAMENTO DURANTE IL VIAGGIO DI ISTRUZIONE, VISITA GUIDATA E/O USCITA DIDATTICA</w:t>
      </w:r>
      <w:r>
        <w:rPr>
          <w:sz w:val="18"/>
          <w:szCs w:val="18"/>
        </w:rPr>
        <w:t xml:space="preserve">  </w:t>
      </w:r>
    </w:p>
    <w:p w14:paraId="398996AB" w14:textId="77777777" w:rsidR="009C5198" w:rsidRDefault="00000000">
      <w:pPr>
        <w:pStyle w:val="Standard"/>
        <w:numPr>
          <w:ilvl w:val="0"/>
          <w:numId w:val="2"/>
        </w:numPr>
        <w:ind w:left="714" w:hanging="357"/>
        <w:jc w:val="both"/>
      </w:pPr>
      <w:r>
        <w:rPr>
          <w:sz w:val="18"/>
          <w:szCs w:val="18"/>
        </w:rPr>
        <w:t>Puntualità.</w:t>
      </w:r>
    </w:p>
    <w:p w14:paraId="6E65F436" w14:textId="77777777" w:rsidR="009C5198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Non allontanarsi per nessun motivo dal gruppo ricordando di portare sempre con sé il programma dettagliato con indirizzo, numero telefonico e documento di riconoscimento.</w:t>
      </w:r>
    </w:p>
    <w:p w14:paraId="5856B081" w14:textId="77777777" w:rsidR="009C5198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Rispetto assoluto delle persone, delle cose e dell’ambiente in cui ci si trova.</w:t>
      </w:r>
    </w:p>
    <w:p w14:paraId="10BE2C7E" w14:textId="77777777" w:rsidR="009C5198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Nell’albergo rispettare il silenzio assoluto dopo il rientro.</w:t>
      </w:r>
    </w:p>
    <w:p w14:paraId="6ABD9944" w14:textId="3ADEBB5B" w:rsidR="009C5198" w:rsidRDefault="00B747A6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 xml:space="preserve">È </w:t>
      </w:r>
      <w:r w:rsidR="00000000">
        <w:rPr>
          <w:sz w:val="18"/>
          <w:szCs w:val="18"/>
        </w:rPr>
        <w:t>vietato introdurre nella stanza sostanze od oggetti nocivi o pericolosi di qualsivoglia natura.</w:t>
      </w:r>
    </w:p>
    <w:p w14:paraId="06ADA816" w14:textId="7BEEA3C8" w:rsidR="009C5198" w:rsidRDefault="00B747A6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 xml:space="preserve">È </w:t>
      </w:r>
      <w:r w:rsidR="00000000">
        <w:rPr>
          <w:sz w:val="18"/>
          <w:szCs w:val="18"/>
        </w:rPr>
        <w:t>vietato fumare nelle stanze.</w:t>
      </w:r>
    </w:p>
    <w:p w14:paraId="4F161A6D" w14:textId="77777777" w:rsidR="009C5198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Correttezza e rispetto nei confronti di tutti gli accompagnatori evitando comportamenti non conformi al comune buon senso</w:t>
      </w:r>
    </w:p>
    <w:p w14:paraId="1E00978C" w14:textId="77777777" w:rsidR="009C5198" w:rsidRDefault="00000000">
      <w:pPr>
        <w:pStyle w:val="Standard"/>
        <w:numPr>
          <w:ilvl w:val="0"/>
          <w:numId w:val="1"/>
        </w:numPr>
        <w:ind w:left="714" w:hanging="357"/>
        <w:jc w:val="both"/>
      </w:pPr>
      <w:r>
        <w:rPr>
          <w:sz w:val="18"/>
          <w:szCs w:val="18"/>
        </w:rPr>
        <w:t>Avere sempre un comportamento individuale responsabile.</w:t>
      </w:r>
    </w:p>
    <w:p w14:paraId="17C2A86F" w14:textId="77777777" w:rsidR="009C5198" w:rsidRDefault="00000000">
      <w:pPr>
        <w:pStyle w:val="Standard"/>
        <w:jc w:val="both"/>
      </w:pPr>
      <w:r>
        <w:rPr>
          <w:b/>
          <w:sz w:val="18"/>
          <w:szCs w:val="18"/>
        </w:rPr>
        <w:t>Qualora le citate regole venissero disattese scatteranno tutte le sanzioni disciplinati previste, tra cui anche rientro anticipato.</w:t>
      </w:r>
    </w:p>
    <w:p w14:paraId="21C4643F" w14:textId="77777777" w:rsidR="009C5198" w:rsidRDefault="00000000">
      <w:pPr>
        <w:pStyle w:val="Standard"/>
        <w:jc w:val="both"/>
      </w:pPr>
      <w:r>
        <w:rPr>
          <w:b/>
          <w:sz w:val="18"/>
          <w:szCs w:val="18"/>
        </w:rPr>
        <w:t>Naturalmente i danni arrecati saranno posti a carico dei responsabili</w:t>
      </w:r>
    </w:p>
    <w:p w14:paraId="06468807" w14:textId="77777777" w:rsidR="009C5198" w:rsidRDefault="009C5198">
      <w:pPr>
        <w:pStyle w:val="Standard"/>
        <w:jc w:val="both"/>
        <w:rPr>
          <w:b/>
          <w:sz w:val="18"/>
          <w:szCs w:val="18"/>
        </w:rPr>
      </w:pPr>
    </w:p>
    <w:p w14:paraId="5ADD1E6D" w14:textId="71B11AE0" w:rsidR="009C5198" w:rsidRDefault="00000000">
      <w:pPr>
        <w:pStyle w:val="Standard"/>
        <w:pBdr>
          <w:bottom w:val="single" w:sz="12" w:space="1" w:color="00000A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CAPUA    02/03/2024                                                                                                    Firma del genitore</w:t>
      </w:r>
    </w:p>
    <w:p w14:paraId="6FE52A0A" w14:textId="77777777" w:rsidR="009C5198" w:rsidRDefault="009C5198">
      <w:pPr>
        <w:pStyle w:val="Standard"/>
        <w:pBdr>
          <w:bottom w:val="single" w:sz="12" w:space="1" w:color="00000A"/>
        </w:pBdr>
        <w:jc w:val="both"/>
        <w:rPr>
          <w:b/>
          <w:sz w:val="18"/>
          <w:szCs w:val="18"/>
        </w:rPr>
      </w:pPr>
    </w:p>
    <w:p w14:paraId="458AB7CB" w14:textId="77777777" w:rsidR="009C5198" w:rsidRDefault="009C5198">
      <w:pPr>
        <w:pStyle w:val="Standard"/>
        <w:pBdr>
          <w:bottom w:val="single" w:sz="12" w:space="1" w:color="00000A"/>
        </w:pBdr>
        <w:jc w:val="both"/>
        <w:rPr>
          <w:b/>
          <w:sz w:val="18"/>
          <w:szCs w:val="18"/>
        </w:rPr>
      </w:pPr>
    </w:p>
    <w:p w14:paraId="75B9D1D1" w14:textId="77777777" w:rsidR="009C5198" w:rsidRDefault="009C5198">
      <w:pPr>
        <w:pStyle w:val="Standard"/>
      </w:pPr>
    </w:p>
    <w:sectPr w:rsidR="009C519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1B00" w14:textId="77777777" w:rsidR="007C62E9" w:rsidRDefault="007C62E9">
      <w:pPr>
        <w:spacing w:after="0" w:line="240" w:lineRule="auto"/>
      </w:pPr>
      <w:r>
        <w:separator/>
      </w:r>
    </w:p>
  </w:endnote>
  <w:endnote w:type="continuationSeparator" w:id="0">
    <w:p w14:paraId="5C8EE856" w14:textId="77777777" w:rsidR="007C62E9" w:rsidRDefault="007C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323A6" w14:textId="77777777" w:rsidR="007C62E9" w:rsidRDefault="007C62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40AA6E" w14:textId="77777777" w:rsidR="007C62E9" w:rsidRDefault="007C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D17"/>
    <w:multiLevelType w:val="multilevel"/>
    <w:tmpl w:val="AA808B4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501774775">
    <w:abstractNumId w:val="0"/>
  </w:num>
  <w:num w:numId="2" w16cid:durableId="16327836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5198"/>
    <w:rsid w:val="007C62E9"/>
    <w:rsid w:val="009C5198"/>
    <w:rsid w:val="00B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5EFD"/>
  <w15:docId w15:val="{C467D25A-B724-48F0-9EB0-A718CB0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HP Inc.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cp:lastPrinted>2024-03-02T10:22:00Z</cp:lastPrinted>
  <dcterms:created xsi:type="dcterms:W3CDTF">2024-03-02T11:45:00Z</dcterms:created>
  <dcterms:modified xsi:type="dcterms:W3CDTF">2024-03-02T11:45:00Z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